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7D12F" w14:textId="77777777" w:rsidR="008B0FB1" w:rsidRPr="00196351" w:rsidRDefault="00E608FB" w:rsidP="00DC1EEC">
      <w:pPr>
        <w:pBdr>
          <w:top w:val="single" w:sz="4" w:space="1" w:color="auto"/>
        </w:pBdr>
        <w:rPr>
          <w:rFonts w:ascii="Book Antiqua" w:hAnsi="Book Antiqua"/>
          <w:spacing w:val="40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0" wp14:anchorId="03374335" wp14:editId="7A1A0744">
            <wp:simplePos x="0" y="0"/>
            <wp:positionH relativeFrom="column">
              <wp:align>right</wp:align>
            </wp:positionH>
            <wp:positionV relativeFrom="paragraph">
              <wp:posOffset>-114300</wp:posOffset>
            </wp:positionV>
            <wp:extent cx="1064260" cy="1064260"/>
            <wp:effectExtent l="0" t="0" r="2540" b="2540"/>
            <wp:wrapTight wrapText="left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ight>
            <wp:docPr id="2" name="Picture 2" descr="TAG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G LOGO 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B1" w:rsidRPr="00196351">
        <w:rPr>
          <w:rFonts w:ascii="Book Antiqua" w:hAnsi="Book Antiqua"/>
          <w:spacing w:val="40"/>
          <w:sz w:val="20"/>
          <w:szCs w:val="20"/>
        </w:rPr>
        <w:t>TEMISKAMING ART GALLERY</w:t>
      </w:r>
    </w:p>
    <w:p w14:paraId="0040E373" w14:textId="77777777" w:rsidR="008B0FB1" w:rsidRPr="00196351" w:rsidRDefault="008B0FB1" w:rsidP="00DC1EEC">
      <w:pPr>
        <w:pBdr>
          <w:top w:val="single" w:sz="4" w:space="1" w:color="auto"/>
        </w:pBdr>
        <w:rPr>
          <w:rFonts w:ascii="Book Antiqua" w:hAnsi="Book Antiqua"/>
          <w:sz w:val="16"/>
          <w:szCs w:val="16"/>
        </w:rPr>
      </w:pPr>
      <w:r w:rsidRPr="00196351">
        <w:rPr>
          <w:rFonts w:ascii="Book Antiqua" w:hAnsi="Book Antiqua"/>
          <w:sz w:val="16"/>
          <w:szCs w:val="16"/>
        </w:rPr>
        <w:t xml:space="preserve">325 Farr Drive, P.O. Box 1090, </w:t>
      </w:r>
      <w:proofErr w:type="spellStart"/>
      <w:r w:rsidRPr="00196351">
        <w:rPr>
          <w:rFonts w:ascii="Book Antiqua" w:hAnsi="Book Antiqua"/>
          <w:sz w:val="16"/>
          <w:szCs w:val="16"/>
        </w:rPr>
        <w:t>Haileybury</w:t>
      </w:r>
      <w:proofErr w:type="spellEnd"/>
      <w:r w:rsidRPr="00196351">
        <w:rPr>
          <w:rFonts w:ascii="Book Antiqua" w:hAnsi="Book Antiqua"/>
          <w:sz w:val="16"/>
          <w:szCs w:val="16"/>
        </w:rPr>
        <w:t>, Ontario. P0J 1K0</w:t>
      </w:r>
    </w:p>
    <w:p w14:paraId="5462716B" w14:textId="77777777" w:rsidR="008B0FB1" w:rsidRPr="00196351" w:rsidRDefault="008B0FB1" w:rsidP="00DC1EEC">
      <w:pPr>
        <w:rPr>
          <w:rFonts w:ascii="Book Antiqua" w:hAnsi="Book Antiqua"/>
          <w:sz w:val="16"/>
          <w:szCs w:val="16"/>
        </w:rPr>
      </w:pPr>
      <w:r w:rsidRPr="00196351">
        <w:rPr>
          <w:rFonts w:ascii="Book Antiqua" w:hAnsi="Book Antiqua"/>
          <w:sz w:val="16"/>
          <w:szCs w:val="16"/>
        </w:rPr>
        <w:t xml:space="preserve">Telephone: (705) 672-3706 Email: </w:t>
      </w:r>
      <w:r>
        <w:rPr>
          <w:rFonts w:ascii="Book Antiqua" w:hAnsi="Book Antiqua"/>
          <w:sz w:val="16"/>
          <w:szCs w:val="16"/>
        </w:rPr>
        <w:t>temiskamingartgallery@</w:t>
      </w:r>
      <w:r w:rsidR="00CD02EE">
        <w:rPr>
          <w:rFonts w:ascii="Book Antiqua" w:hAnsi="Book Antiqua"/>
          <w:sz w:val="16"/>
          <w:szCs w:val="16"/>
        </w:rPr>
        <w:t>gmail.com</w:t>
      </w:r>
    </w:p>
    <w:p w14:paraId="5FA5EA04" w14:textId="77777777" w:rsidR="008B0FB1" w:rsidRPr="00196351" w:rsidRDefault="008B0FB1" w:rsidP="00DC1EEC">
      <w:pPr>
        <w:rPr>
          <w:rFonts w:ascii="Book Antiqua" w:hAnsi="Book Antiqua"/>
          <w:sz w:val="16"/>
          <w:szCs w:val="16"/>
        </w:rPr>
      </w:pPr>
      <w:r w:rsidRPr="00196351">
        <w:rPr>
          <w:rFonts w:ascii="Book Antiqua" w:hAnsi="Book Antiqua"/>
          <w:sz w:val="16"/>
          <w:szCs w:val="16"/>
        </w:rPr>
        <w:t>Web Page: www.temiskamingartgallery.ca</w:t>
      </w:r>
    </w:p>
    <w:p w14:paraId="7B0F8300" w14:textId="77777777" w:rsidR="00DF12BF" w:rsidRPr="0098245E" w:rsidRDefault="00DF12BF" w:rsidP="00DF12BF">
      <w:pPr>
        <w:jc w:val="right"/>
        <w:rPr>
          <w:rFonts w:ascii="Adobe Garamond Pro" w:hAnsi="Adobe Garamond Pro"/>
        </w:rPr>
      </w:pPr>
    </w:p>
    <w:p w14:paraId="1D219841" w14:textId="77777777" w:rsidR="0098245E" w:rsidRPr="0098245E" w:rsidRDefault="00AA2927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/>
          <w:bCs/>
          <w:sz w:val="30"/>
          <w:szCs w:val="30"/>
          <w:lang w:val="en-US"/>
        </w:rPr>
      </w:pPr>
      <w:r>
        <w:rPr>
          <w:rFonts w:ascii="Adobe Garamond Pro" w:hAnsi="Adobe Garamond Pro" w:cs="BellMTBold"/>
          <w:b/>
          <w:bCs/>
          <w:sz w:val="30"/>
          <w:szCs w:val="30"/>
          <w:lang w:val="en-US"/>
        </w:rPr>
        <w:t>Junior Artists’ Camp</w:t>
      </w:r>
      <w:r w:rsidR="006960EB">
        <w:rPr>
          <w:rFonts w:ascii="Adobe Garamond Pro" w:hAnsi="Adobe Garamond Pro" w:cs="BellMTBold"/>
          <w:b/>
          <w:bCs/>
          <w:sz w:val="30"/>
          <w:szCs w:val="30"/>
          <w:lang w:val="en-US"/>
        </w:rPr>
        <w:t xml:space="preserve"> 2018</w:t>
      </w:r>
      <w:r w:rsidR="0098245E" w:rsidRPr="0098245E">
        <w:rPr>
          <w:rFonts w:ascii="Adobe Garamond Pro" w:hAnsi="Adobe Garamond Pro" w:cs="BellMTBold"/>
          <w:b/>
          <w:bCs/>
          <w:sz w:val="30"/>
          <w:szCs w:val="30"/>
          <w:lang w:val="en-US"/>
        </w:rPr>
        <w:t xml:space="preserve"> Registration Form</w:t>
      </w:r>
    </w:p>
    <w:p w14:paraId="2CDAB5D4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Date: Monday August 1</w:t>
      </w:r>
      <w:r w:rsidR="00AA2927">
        <w:rPr>
          <w:rFonts w:ascii="Adobe Garamond Pro" w:hAnsi="Adobe Garamond Pro" w:cs="BellMTBold"/>
          <w:bCs/>
          <w:sz w:val="28"/>
          <w:szCs w:val="28"/>
          <w:lang w:val="en-US"/>
        </w:rPr>
        <w:t>3</w:t>
      </w:r>
      <w:r w:rsidRPr="0098245E">
        <w:rPr>
          <w:rFonts w:ascii="Adobe Garamond Pro" w:hAnsi="Adobe Garamond Pro" w:cs="BellMTBold"/>
          <w:bCs/>
          <w:sz w:val="28"/>
          <w:szCs w:val="28"/>
          <w:vertAlign w:val="superscript"/>
          <w:lang w:val="en-US"/>
        </w:rPr>
        <w:t>th</w:t>
      </w:r>
      <w:r>
        <w:rPr>
          <w:rFonts w:ascii="Adobe Garamond Pro" w:hAnsi="Adobe Garamond Pro" w:cs="BellMTBold"/>
          <w:bCs/>
          <w:sz w:val="28"/>
          <w:szCs w:val="28"/>
          <w:lang w:val="en-US"/>
        </w:rPr>
        <w:t xml:space="preserve"> - </w:t>
      </w: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Friday August 1</w:t>
      </w:r>
      <w:r w:rsidR="00AA2927">
        <w:rPr>
          <w:rFonts w:ascii="Adobe Garamond Pro" w:hAnsi="Adobe Garamond Pro" w:cs="BellMTBold"/>
          <w:bCs/>
          <w:sz w:val="28"/>
          <w:szCs w:val="28"/>
          <w:lang w:val="en-US"/>
        </w:rPr>
        <w:t>7</w:t>
      </w:r>
      <w:r w:rsidRPr="0098245E">
        <w:rPr>
          <w:rFonts w:ascii="Adobe Garamond Pro" w:hAnsi="Adobe Garamond Pro" w:cs="BellMTBold"/>
          <w:bCs/>
          <w:sz w:val="28"/>
          <w:szCs w:val="28"/>
          <w:vertAlign w:val="superscript"/>
          <w:lang w:val="en-US"/>
        </w:rPr>
        <w:t>th</w:t>
      </w:r>
      <w:r>
        <w:rPr>
          <w:rFonts w:ascii="Adobe Garamond Pro" w:hAnsi="Adobe Garamond Pro" w:cs="BellMTBold"/>
          <w:bCs/>
          <w:sz w:val="28"/>
          <w:szCs w:val="28"/>
          <w:lang w:val="en-US"/>
        </w:rPr>
        <w:t>, 2017</w:t>
      </w:r>
    </w:p>
    <w:p w14:paraId="5D7E530A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Time</w:t>
      </w:r>
      <w:r>
        <w:rPr>
          <w:rFonts w:ascii="Adobe Garamond Pro" w:hAnsi="Adobe Garamond Pro" w:cs="BellMTBold"/>
          <w:bCs/>
          <w:sz w:val="28"/>
          <w:szCs w:val="28"/>
          <w:lang w:val="en-US"/>
        </w:rPr>
        <w:t xml:space="preserve">: 9:00 Am To 12:00 Pm - </w:t>
      </w:r>
      <w:r w:rsidR="00AA2927">
        <w:rPr>
          <w:rFonts w:ascii="Adobe Garamond Pro" w:hAnsi="Adobe Garamond Pro" w:cs="BellMTBold"/>
          <w:bCs/>
          <w:sz w:val="28"/>
          <w:szCs w:val="28"/>
          <w:lang w:val="en-US"/>
        </w:rPr>
        <w:t>7-10</w:t>
      </w: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 xml:space="preserve"> years olds</w:t>
      </w:r>
    </w:p>
    <w:p w14:paraId="52449C58" w14:textId="77777777" w:rsidR="0098245E" w:rsidRPr="0098245E" w:rsidRDefault="006960EB" w:rsidP="0098245E">
      <w:pPr>
        <w:widowControl w:val="0"/>
        <w:autoSpaceDE w:val="0"/>
        <w:autoSpaceDN w:val="0"/>
        <w:adjustRightInd w:val="0"/>
        <w:ind w:firstLine="720"/>
        <w:rPr>
          <w:rFonts w:ascii="Adobe Garamond Pro" w:hAnsi="Adobe Garamond Pro" w:cs="BellMTBold"/>
          <w:bCs/>
          <w:sz w:val="28"/>
          <w:szCs w:val="28"/>
          <w:lang w:val="en-US"/>
        </w:rPr>
      </w:pPr>
      <w:r>
        <w:rPr>
          <w:rFonts w:ascii="Adobe Garamond Pro" w:hAnsi="Adobe Garamond Pro" w:cs="BellMTBold"/>
          <w:bCs/>
          <w:sz w:val="28"/>
          <w:szCs w:val="28"/>
          <w:lang w:val="en-US"/>
        </w:rPr>
        <w:t>1:00 Pm To 4:00 Pm – 11 and up</w:t>
      </w:r>
      <w:r w:rsidR="0098245E" w:rsidRPr="0098245E">
        <w:rPr>
          <w:rFonts w:ascii="Adobe Garamond Pro" w:hAnsi="Adobe Garamond Pro" w:cs="BellMTBold"/>
          <w:bCs/>
          <w:sz w:val="28"/>
          <w:szCs w:val="28"/>
          <w:lang w:val="en-US"/>
        </w:rPr>
        <w:t xml:space="preserve"> </w:t>
      </w:r>
    </w:p>
    <w:p w14:paraId="2D2EC385" w14:textId="77777777" w:rsidR="0098245E" w:rsidRPr="0098245E" w:rsidRDefault="0098245E" w:rsidP="0098245E">
      <w:pPr>
        <w:widowControl w:val="0"/>
        <w:autoSpaceDE w:val="0"/>
        <w:autoSpaceDN w:val="0"/>
        <w:adjustRightInd w:val="0"/>
        <w:ind w:firstLine="72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 xml:space="preserve">Location: </w:t>
      </w:r>
      <w:proofErr w:type="spellStart"/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Temiskaming</w:t>
      </w:r>
      <w:proofErr w:type="spellEnd"/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 xml:space="preserve"> Palette And Brush Club, </w:t>
      </w:r>
      <w:proofErr w:type="spellStart"/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Haileybury</w:t>
      </w:r>
      <w:proofErr w:type="spellEnd"/>
    </w:p>
    <w:p w14:paraId="760FA034" w14:textId="77777777" w:rsid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</w:p>
    <w:p w14:paraId="5081D164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 xml:space="preserve">Name of </w:t>
      </w:r>
      <w:proofErr w:type="gramStart"/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Child(</w:t>
      </w:r>
      <w:proofErr w:type="spellStart"/>
      <w:proofErr w:type="gramEnd"/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ren</w:t>
      </w:r>
      <w:proofErr w:type="spellEnd"/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)_________________________________________</w:t>
      </w:r>
    </w:p>
    <w:p w14:paraId="1F4AD5C0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Ages(s)________________</w:t>
      </w:r>
    </w:p>
    <w:p w14:paraId="14F6FA39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sz w:val="50"/>
          <w:szCs w:val="50"/>
          <w:lang w:val="en-US"/>
        </w:rPr>
      </w:pPr>
    </w:p>
    <w:p w14:paraId="61EA1D85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Name of Parent/Guardian____________________________________</w:t>
      </w:r>
    </w:p>
    <w:p w14:paraId="6D7B55B9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Address _______________________________</w:t>
      </w:r>
    </w:p>
    <w:p w14:paraId="2F949551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_______________________________</w:t>
      </w:r>
    </w:p>
    <w:p w14:paraId="723108AF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_______________________________</w:t>
      </w:r>
    </w:p>
    <w:p w14:paraId="5E270D9F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sz w:val="50"/>
          <w:szCs w:val="50"/>
          <w:lang w:val="en-US"/>
        </w:rPr>
      </w:pPr>
    </w:p>
    <w:p w14:paraId="1B4263E8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Telephone Number _____________________</w:t>
      </w:r>
    </w:p>
    <w:p w14:paraId="5CFF7845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sz w:val="50"/>
          <w:szCs w:val="50"/>
          <w:lang w:val="en-US"/>
        </w:rPr>
      </w:pPr>
    </w:p>
    <w:p w14:paraId="4FB5E9B9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Permission form signed and returned? Yes_____ No_____</w:t>
      </w:r>
    </w:p>
    <w:p w14:paraId="10D44550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sz w:val="50"/>
          <w:szCs w:val="50"/>
          <w:lang w:val="en-US"/>
        </w:rPr>
      </w:pPr>
    </w:p>
    <w:p w14:paraId="3A73BF24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Payment received? Yes_____ No_____</w:t>
      </w:r>
    </w:p>
    <w:p w14:paraId="0578A0F2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sz w:val="50"/>
          <w:szCs w:val="50"/>
          <w:lang w:val="en-US"/>
        </w:rPr>
      </w:pPr>
    </w:p>
    <w:p w14:paraId="7FC327B8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Method of payment:</w:t>
      </w:r>
    </w:p>
    <w:p w14:paraId="7CD7CCCE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</w:p>
    <w:p w14:paraId="7DD8EA8D" w14:textId="77777777" w:rsid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Cash _________</w:t>
      </w:r>
    </w:p>
    <w:p w14:paraId="05AB1CD6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</w:p>
    <w:p w14:paraId="107DE9BA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proofErr w:type="spellStart"/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Cheque</w:t>
      </w:r>
      <w:proofErr w:type="spellEnd"/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 xml:space="preserve">_________ (payable to </w:t>
      </w:r>
      <w:proofErr w:type="spellStart"/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Temiskaming</w:t>
      </w:r>
      <w:proofErr w:type="spellEnd"/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 xml:space="preserve"> Art Gallery)</w:t>
      </w:r>
    </w:p>
    <w:p w14:paraId="497C4FF3" w14:textId="77777777" w:rsid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</w:p>
    <w:p w14:paraId="4113ECC7" w14:textId="77777777" w:rsidR="0098245E" w:rsidRPr="0098245E" w:rsidRDefault="0098245E" w:rsidP="0098245E">
      <w:pPr>
        <w:widowControl w:val="0"/>
        <w:autoSpaceDE w:val="0"/>
        <w:autoSpaceDN w:val="0"/>
        <w:adjustRightInd w:val="0"/>
        <w:rPr>
          <w:rFonts w:ascii="Adobe Garamond Pro" w:hAnsi="Adobe Garamond Pro" w:cs="BellMTBold"/>
          <w:bCs/>
          <w:sz w:val="28"/>
          <w:szCs w:val="28"/>
          <w:lang w:val="en-US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 xml:space="preserve">Credit Card </w:t>
      </w:r>
      <w:r w:rsidR="00AA2927">
        <w:rPr>
          <w:rFonts w:ascii="Adobe Garamond Pro" w:hAnsi="Adobe Garamond Pro" w:cs="BellMTBold"/>
          <w:bCs/>
          <w:sz w:val="28"/>
          <w:szCs w:val="28"/>
          <w:lang w:val="en-US"/>
        </w:rPr>
        <w:t>(in person/called in)</w:t>
      </w:r>
    </w:p>
    <w:p w14:paraId="346F5D6B" w14:textId="77777777" w:rsidR="0098245E" w:rsidRDefault="0098245E" w:rsidP="0098245E">
      <w:pPr>
        <w:rPr>
          <w:rFonts w:ascii="Adobe Garamond Pro" w:hAnsi="Adobe Garamond Pro" w:cs="BellMTBold"/>
          <w:bCs/>
          <w:sz w:val="28"/>
          <w:szCs w:val="28"/>
          <w:lang w:val="en-US"/>
        </w:rPr>
      </w:pPr>
    </w:p>
    <w:p w14:paraId="2F5FA485" w14:textId="77777777" w:rsidR="00DF12BF" w:rsidRPr="0098245E" w:rsidRDefault="0098245E" w:rsidP="0098245E">
      <w:pPr>
        <w:rPr>
          <w:rFonts w:ascii="Adobe Garamond Pro" w:hAnsi="Adobe Garamond Pro"/>
        </w:rPr>
      </w:pPr>
      <w:r w:rsidRPr="0098245E">
        <w:rPr>
          <w:rFonts w:ascii="Adobe Garamond Pro" w:hAnsi="Adobe Garamond Pro" w:cs="BellMTBold"/>
          <w:bCs/>
          <w:sz w:val="28"/>
          <w:szCs w:val="28"/>
          <w:lang w:val="en-US"/>
        </w:rPr>
        <w:t>Total Paid $_________________</w:t>
      </w:r>
    </w:p>
    <w:sectPr w:rsidR="00DF12BF" w:rsidRPr="0098245E" w:rsidSect="00DF12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BellMTBold">
    <w:altName w:val="Bell M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5E"/>
    <w:rsid w:val="00006BE3"/>
    <w:rsid w:val="000078FD"/>
    <w:rsid w:val="000118D4"/>
    <w:rsid w:val="0001400B"/>
    <w:rsid w:val="0001724A"/>
    <w:rsid w:val="0002717E"/>
    <w:rsid w:val="00034188"/>
    <w:rsid w:val="000448E1"/>
    <w:rsid w:val="00054F1F"/>
    <w:rsid w:val="00056BB0"/>
    <w:rsid w:val="00063818"/>
    <w:rsid w:val="00064472"/>
    <w:rsid w:val="00090FFB"/>
    <w:rsid w:val="000926AD"/>
    <w:rsid w:val="00095F6E"/>
    <w:rsid w:val="000A387D"/>
    <w:rsid w:val="000B1070"/>
    <w:rsid w:val="000C2164"/>
    <w:rsid w:val="000D5DB1"/>
    <w:rsid w:val="000E1BE4"/>
    <w:rsid w:val="000F4D42"/>
    <w:rsid w:val="000F5AF4"/>
    <w:rsid w:val="000F70D2"/>
    <w:rsid w:val="000F7219"/>
    <w:rsid w:val="00105E20"/>
    <w:rsid w:val="00116160"/>
    <w:rsid w:val="00126D4B"/>
    <w:rsid w:val="00134583"/>
    <w:rsid w:val="001355B0"/>
    <w:rsid w:val="00142718"/>
    <w:rsid w:val="00150949"/>
    <w:rsid w:val="00150B8E"/>
    <w:rsid w:val="00155F1B"/>
    <w:rsid w:val="001577A4"/>
    <w:rsid w:val="00157EA8"/>
    <w:rsid w:val="00161A30"/>
    <w:rsid w:val="0016343E"/>
    <w:rsid w:val="001653D2"/>
    <w:rsid w:val="00172F14"/>
    <w:rsid w:val="001803A2"/>
    <w:rsid w:val="00186E56"/>
    <w:rsid w:val="00186F6F"/>
    <w:rsid w:val="00194622"/>
    <w:rsid w:val="00194949"/>
    <w:rsid w:val="00196351"/>
    <w:rsid w:val="001B2C8D"/>
    <w:rsid w:val="001B5BB6"/>
    <w:rsid w:val="001B5E24"/>
    <w:rsid w:val="001D06BF"/>
    <w:rsid w:val="001D0736"/>
    <w:rsid w:val="001D7629"/>
    <w:rsid w:val="001F364A"/>
    <w:rsid w:val="001F37A4"/>
    <w:rsid w:val="001F65B2"/>
    <w:rsid w:val="001F6A14"/>
    <w:rsid w:val="002156CF"/>
    <w:rsid w:val="00215B2B"/>
    <w:rsid w:val="002208B2"/>
    <w:rsid w:val="00225450"/>
    <w:rsid w:val="00250A85"/>
    <w:rsid w:val="002564B7"/>
    <w:rsid w:val="002635C4"/>
    <w:rsid w:val="00270AA2"/>
    <w:rsid w:val="00282DC4"/>
    <w:rsid w:val="00283619"/>
    <w:rsid w:val="00292AB5"/>
    <w:rsid w:val="00297C65"/>
    <w:rsid w:val="002C3467"/>
    <w:rsid w:val="002C62E7"/>
    <w:rsid w:val="002D1708"/>
    <w:rsid w:val="002D51E3"/>
    <w:rsid w:val="002D729E"/>
    <w:rsid w:val="002E2813"/>
    <w:rsid w:val="002E513F"/>
    <w:rsid w:val="002E59A1"/>
    <w:rsid w:val="002F2FD1"/>
    <w:rsid w:val="002F7B0B"/>
    <w:rsid w:val="00302F6E"/>
    <w:rsid w:val="00303829"/>
    <w:rsid w:val="00305ACA"/>
    <w:rsid w:val="00307572"/>
    <w:rsid w:val="00323252"/>
    <w:rsid w:val="003272EE"/>
    <w:rsid w:val="00327F22"/>
    <w:rsid w:val="0033588D"/>
    <w:rsid w:val="00337FFA"/>
    <w:rsid w:val="00340DD3"/>
    <w:rsid w:val="003430A1"/>
    <w:rsid w:val="00350961"/>
    <w:rsid w:val="0037255E"/>
    <w:rsid w:val="00373FFD"/>
    <w:rsid w:val="00386D20"/>
    <w:rsid w:val="00390F6C"/>
    <w:rsid w:val="00395B9E"/>
    <w:rsid w:val="003A22D7"/>
    <w:rsid w:val="003A2BA4"/>
    <w:rsid w:val="003B1439"/>
    <w:rsid w:val="003B5190"/>
    <w:rsid w:val="003B5D5A"/>
    <w:rsid w:val="003B6364"/>
    <w:rsid w:val="003C2FC3"/>
    <w:rsid w:val="003D0780"/>
    <w:rsid w:val="003D6C3E"/>
    <w:rsid w:val="003E1348"/>
    <w:rsid w:val="003E29C5"/>
    <w:rsid w:val="003E2E3C"/>
    <w:rsid w:val="003E3680"/>
    <w:rsid w:val="003E405D"/>
    <w:rsid w:val="003F04D4"/>
    <w:rsid w:val="003F137A"/>
    <w:rsid w:val="003F2017"/>
    <w:rsid w:val="00404855"/>
    <w:rsid w:val="0041392D"/>
    <w:rsid w:val="00415984"/>
    <w:rsid w:val="004279E1"/>
    <w:rsid w:val="00444E9F"/>
    <w:rsid w:val="00447AA7"/>
    <w:rsid w:val="00456A79"/>
    <w:rsid w:val="004668E7"/>
    <w:rsid w:val="0047232F"/>
    <w:rsid w:val="00476627"/>
    <w:rsid w:val="00477DFB"/>
    <w:rsid w:val="00484927"/>
    <w:rsid w:val="00486B43"/>
    <w:rsid w:val="00490D26"/>
    <w:rsid w:val="004948BF"/>
    <w:rsid w:val="00496E70"/>
    <w:rsid w:val="004A194A"/>
    <w:rsid w:val="004A50E4"/>
    <w:rsid w:val="004A5A67"/>
    <w:rsid w:val="004C2560"/>
    <w:rsid w:val="004C3648"/>
    <w:rsid w:val="004C3A21"/>
    <w:rsid w:val="004D0710"/>
    <w:rsid w:val="004D0DE5"/>
    <w:rsid w:val="004F17B5"/>
    <w:rsid w:val="004F4329"/>
    <w:rsid w:val="004F4D98"/>
    <w:rsid w:val="004F766C"/>
    <w:rsid w:val="005048C2"/>
    <w:rsid w:val="00516147"/>
    <w:rsid w:val="00520626"/>
    <w:rsid w:val="005319B1"/>
    <w:rsid w:val="00532D28"/>
    <w:rsid w:val="00532F32"/>
    <w:rsid w:val="005348D2"/>
    <w:rsid w:val="005414C2"/>
    <w:rsid w:val="00553B68"/>
    <w:rsid w:val="0057180B"/>
    <w:rsid w:val="00573BAF"/>
    <w:rsid w:val="00574698"/>
    <w:rsid w:val="00575F4B"/>
    <w:rsid w:val="0058634F"/>
    <w:rsid w:val="00587576"/>
    <w:rsid w:val="005A0D00"/>
    <w:rsid w:val="005A59A1"/>
    <w:rsid w:val="005A6F42"/>
    <w:rsid w:val="005B2A25"/>
    <w:rsid w:val="005B4AB6"/>
    <w:rsid w:val="005D03D2"/>
    <w:rsid w:val="005D35CB"/>
    <w:rsid w:val="005E0605"/>
    <w:rsid w:val="005E7E53"/>
    <w:rsid w:val="005F07A2"/>
    <w:rsid w:val="005F07EC"/>
    <w:rsid w:val="00603674"/>
    <w:rsid w:val="006131AA"/>
    <w:rsid w:val="006207DB"/>
    <w:rsid w:val="0062169A"/>
    <w:rsid w:val="00625BC3"/>
    <w:rsid w:val="00632DD3"/>
    <w:rsid w:val="00641950"/>
    <w:rsid w:val="006534AF"/>
    <w:rsid w:val="00661689"/>
    <w:rsid w:val="00662BC1"/>
    <w:rsid w:val="00662BF0"/>
    <w:rsid w:val="006665EB"/>
    <w:rsid w:val="006747A9"/>
    <w:rsid w:val="00681E10"/>
    <w:rsid w:val="00685E32"/>
    <w:rsid w:val="00685EC9"/>
    <w:rsid w:val="00687B4F"/>
    <w:rsid w:val="006960EB"/>
    <w:rsid w:val="006A0828"/>
    <w:rsid w:val="006A78AD"/>
    <w:rsid w:val="006B607C"/>
    <w:rsid w:val="006C7EB0"/>
    <w:rsid w:val="006D3DBD"/>
    <w:rsid w:val="006D4223"/>
    <w:rsid w:val="006D779E"/>
    <w:rsid w:val="006E06A7"/>
    <w:rsid w:val="006F339C"/>
    <w:rsid w:val="007034C1"/>
    <w:rsid w:val="00710CB9"/>
    <w:rsid w:val="00711BB9"/>
    <w:rsid w:val="007138D7"/>
    <w:rsid w:val="00715ABB"/>
    <w:rsid w:val="00731B54"/>
    <w:rsid w:val="0073409E"/>
    <w:rsid w:val="0073578F"/>
    <w:rsid w:val="00753206"/>
    <w:rsid w:val="00755F08"/>
    <w:rsid w:val="0075773B"/>
    <w:rsid w:val="00762A67"/>
    <w:rsid w:val="00763162"/>
    <w:rsid w:val="00766680"/>
    <w:rsid w:val="00766F05"/>
    <w:rsid w:val="00767DCB"/>
    <w:rsid w:val="00772F80"/>
    <w:rsid w:val="0079372B"/>
    <w:rsid w:val="00796CCA"/>
    <w:rsid w:val="007A29C2"/>
    <w:rsid w:val="007B2560"/>
    <w:rsid w:val="007D1EBA"/>
    <w:rsid w:val="007D5828"/>
    <w:rsid w:val="007E15BE"/>
    <w:rsid w:val="007E4B18"/>
    <w:rsid w:val="007E71C8"/>
    <w:rsid w:val="007F308C"/>
    <w:rsid w:val="007F32AA"/>
    <w:rsid w:val="007F38AD"/>
    <w:rsid w:val="007F7D4E"/>
    <w:rsid w:val="0080154A"/>
    <w:rsid w:val="00802452"/>
    <w:rsid w:val="00805982"/>
    <w:rsid w:val="00805B59"/>
    <w:rsid w:val="00812387"/>
    <w:rsid w:val="00813256"/>
    <w:rsid w:val="00813D33"/>
    <w:rsid w:val="00820F97"/>
    <w:rsid w:val="00825466"/>
    <w:rsid w:val="008327BB"/>
    <w:rsid w:val="00835530"/>
    <w:rsid w:val="00845DF4"/>
    <w:rsid w:val="00845E06"/>
    <w:rsid w:val="00854EAD"/>
    <w:rsid w:val="00856B17"/>
    <w:rsid w:val="00862372"/>
    <w:rsid w:val="00864A34"/>
    <w:rsid w:val="00873524"/>
    <w:rsid w:val="00882BD1"/>
    <w:rsid w:val="00884BC7"/>
    <w:rsid w:val="00894E0E"/>
    <w:rsid w:val="008A6720"/>
    <w:rsid w:val="008B01BE"/>
    <w:rsid w:val="008B0FB1"/>
    <w:rsid w:val="008B585F"/>
    <w:rsid w:val="008B653D"/>
    <w:rsid w:val="008B6708"/>
    <w:rsid w:val="008C544D"/>
    <w:rsid w:val="008D18AD"/>
    <w:rsid w:val="008D4D66"/>
    <w:rsid w:val="008D6588"/>
    <w:rsid w:val="008E2614"/>
    <w:rsid w:val="008F001D"/>
    <w:rsid w:val="008F2C0F"/>
    <w:rsid w:val="00917656"/>
    <w:rsid w:val="00926B3A"/>
    <w:rsid w:val="009338C1"/>
    <w:rsid w:val="0094601C"/>
    <w:rsid w:val="00956C66"/>
    <w:rsid w:val="00957531"/>
    <w:rsid w:val="009624D5"/>
    <w:rsid w:val="00964751"/>
    <w:rsid w:val="0096487C"/>
    <w:rsid w:val="0097033B"/>
    <w:rsid w:val="00982180"/>
    <w:rsid w:val="0098245E"/>
    <w:rsid w:val="00985587"/>
    <w:rsid w:val="0099064A"/>
    <w:rsid w:val="00991CC4"/>
    <w:rsid w:val="00996C52"/>
    <w:rsid w:val="009A5D9C"/>
    <w:rsid w:val="009A6E0C"/>
    <w:rsid w:val="009B7EE5"/>
    <w:rsid w:val="009C2E27"/>
    <w:rsid w:val="009D1E73"/>
    <w:rsid w:val="009D5A2B"/>
    <w:rsid w:val="009D5AE1"/>
    <w:rsid w:val="009E128E"/>
    <w:rsid w:val="009E38BD"/>
    <w:rsid w:val="009F5C4E"/>
    <w:rsid w:val="00A042AE"/>
    <w:rsid w:val="00A05A2A"/>
    <w:rsid w:val="00A20872"/>
    <w:rsid w:val="00A23FBD"/>
    <w:rsid w:val="00A24771"/>
    <w:rsid w:val="00A3290D"/>
    <w:rsid w:val="00A64B4C"/>
    <w:rsid w:val="00A67CF8"/>
    <w:rsid w:val="00A734DE"/>
    <w:rsid w:val="00A739DA"/>
    <w:rsid w:val="00A8000F"/>
    <w:rsid w:val="00A8212B"/>
    <w:rsid w:val="00A855D4"/>
    <w:rsid w:val="00A9736E"/>
    <w:rsid w:val="00AA2927"/>
    <w:rsid w:val="00AB2D06"/>
    <w:rsid w:val="00AB354F"/>
    <w:rsid w:val="00AB4C20"/>
    <w:rsid w:val="00AC1C81"/>
    <w:rsid w:val="00AD4269"/>
    <w:rsid w:val="00AD53C0"/>
    <w:rsid w:val="00AD5F1B"/>
    <w:rsid w:val="00AD6B90"/>
    <w:rsid w:val="00AE69A1"/>
    <w:rsid w:val="00B10571"/>
    <w:rsid w:val="00B124D1"/>
    <w:rsid w:val="00B12F2D"/>
    <w:rsid w:val="00B1624A"/>
    <w:rsid w:val="00B2073C"/>
    <w:rsid w:val="00B24D39"/>
    <w:rsid w:val="00B27C14"/>
    <w:rsid w:val="00B34220"/>
    <w:rsid w:val="00B346FD"/>
    <w:rsid w:val="00B3741D"/>
    <w:rsid w:val="00B418EE"/>
    <w:rsid w:val="00B467E9"/>
    <w:rsid w:val="00B46F1D"/>
    <w:rsid w:val="00B659FD"/>
    <w:rsid w:val="00B73567"/>
    <w:rsid w:val="00B75578"/>
    <w:rsid w:val="00B75801"/>
    <w:rsid w:val="00B82329"/>
    <w:rsid w:val="00B85603"/>
    <w:rsid w:val="00B86FFE"/>
    <w:rsid w:val="00B95E17"/>
    <w:rsid w:val="00BA5F4C"/>
    <w:rsid w:val="00BA742C"/>
    <w:rsid w:val="00BB03F4"/>
    <w:rsid w:val="00BB3AF5"/>
    <w:rsid w:val="00BC6C9A"/>
    <w:rsid w:val="00BD3098"/>
    <w:rsid w:val="00BD5BCF"/>
    <w:rsid w:val="00BE755A"/>
    <w:rsid w:val="00BF1BA0"/>
    <w:rsid w:val="00C00849"/>
    <w:rsid w:val="00C05821"/>
    <w:rsid w:val="00C07997"/>
    <w:rsid w:val="00C13479"/>
    <w:rsid w:val="00C20890"/>
    <w:rsid w:val="00C21F09"/>
    <w:rsid w:val="00C25FCA"/>
    <w:rsid w:val="00C31FA2"/>
    <w:rsid w:val="00C32F9D"/>
    <w:rsid w:val="00C41240"/>
    <w:rsid w:val="00C448E3"/>
    <w:rsid w:val="00C4731B"/>
    <w:rsid w:val="00C54FCC"/>
    <w:rsid w:val="00C550E7"/>
    <w:rsid w:val="00C550FB"/>
    <w:rsid w:val="00C63743"/>
    <w:rsid w:val="00C70574"/>
    <w:rsid w:val="00C72A77"/>
    <w:rsid w:val="00C748EA"/>
    <w:rsid w:val="00C80FB7"/>
    <w:rsid w:val="00C8185D"/>
    <w:rsid w:val="00C82CAA"/>
    <w:rsid w:val="00C84465"/>
    <w:rsid w:val="00C922FB"/>
    <w:rsid w:val="00CA5996"/>
    <w:rsid w:val="00CB0EB1"/>
    <w:rsid w:val="00CB1CF6"/>
    <w:rsid w:val="00CB1F66"/>
    <w:rsid w:val="00CC28D7"/>
    <w:rsid w:val="00CC701A"/>
    <w:rsid w:val="00CD02EE"/>
    <w:rsid w:val="00CE039F"/>
    <w:rsid w:val="00CE0A9B"/>
    <w:rsid w:val="00CE288E"/>
    <w:rsid w:val="00CE2A51"/>
    <w:rsid w:val="00CF28C0"/>
    <w:rsid w:val="00D02DCC"/>
    <w:rsid w:val="00D0799C"/>
    <w:rsid w:val="00D26A50"/>
    <w:rsid w:val="00D5173B"/>
    <w:rsid w:val="00D54309"/>
    <w:rsid w:val="00D56AF9"/>
    <w:rsid w:val="00D6290B"/>
    <w:rsid w:val="00D62DA0"/>
    <w:rsid w:val="00D67D3F"/>
    <w:rsid w:val="00D72E80"/>
    <w:rsid w:val="00D73097"/>
    <w:rsid w:val="00D74682"/>
    <w:rsid w:val="00D7501D"/>
    <w:rsid w:val="00D854A9"/>
    <w:rsid w:val="00D86536"/>
    <w:rsid w:val="00D916CD"/>
    <w:rsid w:val="00DA6840"/>
    <w:rsid w:val="00DC1EEC"/>
    <w:rsid w:val="00DC70DA"/>
    <w:rsid w:val="00DE1236"/>
    <w:rsid w:val="00DE35AB"/>
    <w:rsid w:val="00DE6DD3"/>
    <w:rsid w:val="00DE6E96"/>
    <w:rsid w:val="00DF12BF"/>
    <w:rsid w:val="00DF70FB"/>
    <w:rsid w:val="00E01D59"/>
    <w:rsid w:val="00E24F4C"/>
    <w:rsid w:val="00E2541A"/>
    <w:rsid w:val="00E36863"/>
    <w:rsid w:val="00E4341E"/>
    <w:rsid w:val="00E44331"/>
    <w:rsid w:val="00E44AE9"/>
    <w:rsid w:val="00E51345"/>
    <w:rsid w:val="00E57916"/>
    <w:rsid w:val="00E608C2"/>
    <w:rsid w:val="00E608FB"/>
    <w:rsid w:val="00E6468A"/>
    <w:rsid w:val="00EA3DEF"/>
    <w:rsid w:val="00EB0D31"/>
    <w:rsid w:val="00EB4B77"/>
    <w:rsid w:val="00EC0782"/>
    <w:rsid w:val="00EC1733"/>
    <w:rsid w:val="00EC55FA"/>
    <w:rsid w:val="00EC6E7C"/>
    <w:rsid w:val="00ED2584"/>
    <w:rsid w:val="00ED48DB"/>
    <w:rsid w:val="00EE3524"/>
    <w:rsid w:val="00EF4FA1"/>
    <w:rsid w:val="00EF6692"/>
    <w:rsid w:val="00F0593C"/>
    <w:rsid w:val="00F06766"/>
    <w:rsid w:val="00F10607"/>
    <w:rsid w:val="00F20CBB"/>
    <w:rsid w:val="00F26C51"/>
    <w:rsid w:val="00F3430B"/>
    <w:rsid w:val="00F36347"/>
    <w:rsid w:val="00F4316C"/>
    <w:rsid w:val="00F43CF4"/>
    <w:rsid w:val="00F44019"/>
    <w:rsid w:val="00F44129"/>
    <w:rsid w:val="00F47305"/>
    <w:rsid w:val="00F501B5"/>
    <w:rsid w:val="00F64785"/>
    <w:rsid w:val="00F66EB3"/>
    <w:rsid w:val="00F72668"/>
    <w:rsid w:val="00F74421"/>
    <w:rsid w:val="00F96EEA"/>
    <w:rsid w:val="00FA0855"/>
    <w:rsid w:val="00FA4755"/>
    <w:rsid w:val="00FA66C7"/>
    <w:rsid w:val="00FA6C6B"/>
    <w:rsid w:val="00FB075A"/>
    <w:rsid w:val="00FB17CF"/>
    <w:rsid w:val="00FB533A"/>
    <w:rsid w:val="00FC33BF"/>
    <w:rsid w:val="00FD2324"/>
    <w:rsid w:val="00FE252C"/>
    <w:rsid w:val="00FF2EC7"/>
    <w:rsid w:val="00FF59F8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50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6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6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tergreyson:Library:Application%20Support:Microsoft:Office:User%20Templates:My%20Templates:TAG%20Letterhea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TAG Letterhead 2015.dotx</Template>
  <TotalTime>0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TEMISKAMING ART GALLERY</vt:lpstr>
    </vt:vector>
  </TitlesOfParts>
  <Company/>
  <LinksUpToDate>false</LinksUpToDate>
  <CharactersWithSpaces>955</CharactersWithSpaces>
  <SharedDoc>false</SharedDoc>
  <HLinks>
    <vt:vector size="6" baseType="variant">
      <vt:variant>
        <vt:i4>3473498</vt:i4>
      </vt:variant>
      <vt:variant>
        <vt:i4>-1</vt:i4>
      </vt:variant>
      <vt:variant>
        <vt:i4>1026</vt:i4>
      </vt:variant>
      <vt:variant>
        <vt:i4>1</vt:i4>
      </vt:variant>
      <vt:variant>
        <vt:lpwstr>TAG LOGO Letterhead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TEMISKAMING ART GALLERY</dc:title>
  <dc:subject/>
  <dc:creator>Peter Greyson</dc:creator>
  <cp:keywords/>
  <dc:description/>
  <cp:lastModifiedBy>Peter Greyson</cp:lastModifiedBy>
  <cp:revision>2</cp:revision>
  <cp:lastPrinted>2017-06-20T18:38:00Z</cp:lastPrinted>
  <dcterms:created xsi:type="dcterms:W3CDTF">2018-07-06T16:01:00Z</dcterms:created>
  <dcterms:modified xsi:type="dcterms:W3CDTF">2018-07-06T16:01:00Z</dcterms:modified>
</cp:coreProperties>
</file>